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222D" w14:textId="77777777" w:rsidR="00A42115" w:rsidRDefault="00A42115" w:rsidP="00A42115">
      <w:pPr>
        <w:rPr>
          <w:rFonts w:ascii="Verdana" w:hAnsi="Verdana"/>
          <w:sz w:val="18"/>
          <w:szCs w:val="18"/>
        </w:rPr>
      </w:pPr>
    </w:p>
    <w:p w14:paraId="62D79243" w14:textId="6E84DEE6" w:rsidR="00DE2CAF" w:rsidRPr="004A4FDA" w:rsidRDefault="009A3242" w:rsidP="00A42115">
      <w:pPr>
        <w:rPr>
          <w:rFonts w:ascii="Montserrat" w:hAnsi="Montserrat"/>
          <w:sz w:val="20"/>
          <w:szCs w:val="20"/>
        </w:rPr>
      </w:pPr>
      <w:r w:rsidRPr="004A4FDA">
        <w:rPr>
          <w:rFonts w:ascii="Montserrat" w:hAnsi="Montserrat"/>
          <w:sz w:val="20"/>
          <w:szCs w:val="20"/>
        </w:rPr>
        <w:tab/>
      </w:r>
      <w:r w:rsidRPr="004A4FDA">
        <w:rPr>
          <w:rFonts w:ascii="Montserrat" w:hAnsi="Montserrat"/>
          <w:sz w:val="20"/>
          <w:szCs w:val="20"/>
        </w:rPr>
        <w:tab/>
      </w:r>
      <w:r w:rsidRPr="004A4FDA">
        <w:rPr>
          <w:rFonts w:ascii="Montserrat" w:hAnsi="Montserrat"/>
          <w:sz w:val="20"/>
          <w:szCs w:val="20"/>
        </w:rPr>
        <w:tab/>
      </w:r>
      <w:r w:rsidR="00DE2CAF" w:rsidRPr="004A4FDA">
        <w:rPr>
          <w:rFonts w:ascii="Montserrat" w:hAnsi="Montserrat"/>
          <w:sz w:val="20"/>
          <w:szCs w:val="20"/>
        </w:rPr>
        <w:tab/>
      </w:r>
      <w:r w:rsidR="00DE2CAF" w:rsidRPr="004A4FDA">
        <w:rPr>
          <w:rFonts w:ascii="Montserrat" w:hAnsi="Montserrat"/>
          <w:sz w:val="20"/>
          <w:szCs w:val="20"/>
        </w:rPr>
        <w:tab/>
      </w:r>
      <w:r w:rsidR="00DE2CAF" w:rsidRPr="004A4FDA">
        <w:rPr>
          <w:rFonts w:ascii="Montserrat" w:hAnsi="Montserrat"/>
          <w:sz w:val="20"/>
          <w:szCs w:val="20"/>
        </w:rPr>
        <w:tab/>
      </w:r>
      <w:r w:rsidR="00DE2CAF" w:rsidRPr="004A4FDA">
        <w:rPr>
          <w:rFonts w:ascii="Montserrat" w:hAnsi="Montserrat"/>
          <w:sz w:val="20"/>
          <w:szCs w:val="20"/>
        </w:rPr>
        <w:tab/>
      </w:r>
    </w:p>
    <w:p w14:paraId="09452512" w14:textId="77777777" w:rsidR="00A42115" w:rsidRDefault="00A42115" w:rsidP="00A42115">
      <w:pPr>
        <w:spacing w:line="360" w:lineRule="auto"/>
        <w:jc w:val="center"/>
        <w:rPr>
          <w:rFonts w:ascii="Montserrat" w:hAnsi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TÍTULO EM </w:t>
      </w:r>
      <w:r>
        <w:rPr>
          <w:rFonts w:ascii="Montserrat" w:hAnsi="Montserrat"/>
          <w:b/>
          <w:color w:val="000000"/>
          <w:sz w:val="20"/>
          <w:szCs w:val="20"/>
        </w:rPr>
        <w:t xml:space="preserve">FONTE MONTSERRAT, MAIÚSCULAS, TAMANHO 10, </w:t>
      </w:r>
      <w:r>
        <w:rPr>
          <w:rFonts w:ascii="Montserrat" w:hAnsi="Montserrat"/>
          <w:b/>
          <w:color w:val="000000"/>
          <w:sz w:val="20"/>
          <w:szCs w:val="20"/>
        </w:rPr>
        <w:br/>
        <w:t>EM NEGRITO, CENTRADO, ESPAÇAMENTO 1,5</w:t>
      </w:r>
    </w:p>
    <w:p w14:paraId="3CABDBE3" w14:textId="77777777" w:rsidR="00A42115" w:rsidRDefault="00A42115" w:rsidP="00A42115">
      <w:pPr>
        <w:spacing w:line="360" w:lineRule="auto"/>
        <w:rPr>
          <w:rFonts w:ascii="Montserrat" w:hAnsi="Montserrat"/>
          <w:sz w:val="20"/>
          <w:szCs w:val="20"/>
        </w:rPr>
      </w:pPr>
    </w:p>
    <w:p w14:paraId="565B35E8" w14:textId="2A5FF5FF" w:rsidR="00A42115" w:rsidRPr="00A42115" w:rsidRDefault="00A42115" w:rsidP="00A4211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A42115">
        <w:rPr>
          <w:rFonts w:asciiTheme="minorHAnsi" w:hAnsiTheme="minorHAnsi" w:cstheme="minorHAnsi"/>
          <w:sz w:val="20"/>
          <w:szCs w:val="20"/>
        </w:rPr>
        <w:t>xmos. Srs.</w:t>
      </w:r>
    </w:p>
    <w:p w14:paraId="042FEBDD" w14:textId="7DB3F107" w:rsidR="00A42115" w:rsidRPr="00A42115" w:rsidRDefault="00A42115" w:rsidP="00A42115">
      <w:pPr>
        <w:pStyle w:val="NormalWeb"/>
        <w:spacing w:after="225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42115">
        <w:rPr>
          <w:rFonts w:asciiTheme="minorHAnsi" w:hAnsiTheme="minorHAnsi" w:cstheme="minorHAnsi"/>
          <w:color w:val="000000"/>
          <w:sz w:val="20"/>
          <w:szCs w:val="20"/>
        </w:rPr>
        <w:t xml:space="preserve">Texto em fonte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</w:rPr>
        <w:t>Calibri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</w:rPr>
        <w:t xml:space="preserve">, tamanho 10, espaçamento 1,5  </w:t>
      </w:r>
    </w:p>
    <w:p w14:paraId="3D7823F3" w14:textId="77777777" w:rsidR="00A42115" w:rsidRPr="00A42115" w:rsidRDefault="00A42115" w:rsidP="00A42115">
      <w:pPr>
        <w:pStyle w:val="NormalWeb"/>
        <w:spacing w:after="225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07F0A0" w14:textId="77777777" w:rsidR="00A42115" w:rsidRPr="00A42115" w:rsidRDefault="00A42115" w:rsidP="00A42115">
      <w:pPr>
        <w:pStyle w:val="NormalWeb"/>
        <w:spacing w:after="225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dolor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sit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consectetur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adipiscing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elit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Praesent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congue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vehicula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ex in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sollicitudin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Sed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erat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neque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mattis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vel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turpis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malesuada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ornare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justo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Proin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est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lectus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tincidunt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lobortis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ac,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rutrum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sit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urna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pharetra lacus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volutpat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Nam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orci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libero, ac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euismod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augue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sodales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non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Suspendisse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potenti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feugiat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ipsum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vehicula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Phasellus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elementum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mauris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finibus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Donec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accumsan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vel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turpis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vestibulum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sit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mi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massa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fermentum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neque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5CA711AD" w14:textId="77777777" w:rsidR="00A42115" w:rsidRPr="00A42115" w:rsidRDefault="00A42115" w:rsidP="00A42115">
      <w:pPr>
        <w:pStyle w:val="NormalWeb"/>
        <w:spacing w:after="225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int.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pretium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cursus.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aliquet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lacus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hendrerit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porttitor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ornare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sit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urna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pharetra lacus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volutpat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Nam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orci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libero, ac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euismod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augue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sodales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non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Suspendisse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potenti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feugiat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ipsum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vehicula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Phasellus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elementum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mauris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finibus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Donec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accumsan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vel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turpis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vestibulum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sit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mi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massa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fermentum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neque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interdum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nunc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odio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pretium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cursus.</w:t>
      </w:r>
    </w:p>
    <w:p w14:paraId="105DF4BD" w14:textId="77777777" w:rsidR="00A42115" w:rsidRPr="00A42115" w:rsidRDefault="00A42115" w:rsidP="00A42115">
      <w:pPr>
        <w:pStyle w:val="NormalWeb"/>
        <w:spacing w:after="225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aliquet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lacus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hendrerit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porttitor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ornare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sit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urna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pharetra lacus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volutpat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Nam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orci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libero, ac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euismod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augue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sodales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non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Suspendisse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potenti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feugiat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ipsum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vehicula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Phasellus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elementum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mauris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finibus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Donec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accumsan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vel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turpis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vestibulum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sit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mi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massa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fermentum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neque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interdum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nunc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odio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pretium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cursus.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aliquet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lacus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hendrerit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porttitor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ornare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sit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urna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pharetra lacus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volutpat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7F82B6CC" w14:textId="77777777" w:rsidR="00A42115" w:rsidRPr="00A42115" w:rsidRDefault="00A42115" w:rsidP="00A42115">
      <w:pPr>
        <w:pStyle w:val="NormalWeb"/>
        <w:spacing w:after="225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Nam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orci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libero, ac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euismod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augue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sodales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non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Suspendisse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potenti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feugiat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ipsum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vehicula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Phasellus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elementum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mauris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finibus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Donec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accumsan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vel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turpis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vestibulum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sit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mi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massa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fermentum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quis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neque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interdum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nunc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at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odio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pretium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cursus.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aliquet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lacus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hendrerit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porttitor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ornare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sit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amet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urna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Ut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pharetra lacus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volutpat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Nam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orci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libero, ac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euismod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augue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sodales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non</w:t>
      </w:r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Suspendisse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potenti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Nullam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feugiat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vulputate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ipsum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suscipit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vehicula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Phasellus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gram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non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elementum</w:t>
      </w:r>
      <w:proofErr w:type="spellEnd"/>
      <w:proofErr w:type="gram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mauris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luctus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>finibus</w:t>
      </w:r>
      <w:proofErr w:type="spellEnd"/>
      <w:r w:rsidRPr="00A42115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libero. </w:t>
      </w:r>
    </w:p>
    <w:p w14:paraId="56A0E0F3" w14:textId="77777777" w:rsidR="00A42115" w:rsidRPr="00A42115" w:rsidRDefault="00A42115" w:rsidP="00A42115">
      <w:pPr>
        <w:pStyle w:val="NormalWeb"/>
        <w:spacing w:after="225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3130B8E" w14:textId="38C9E186" w:rsidR="00DE2CAF" w:rsidRPr="00A42115" w:rsidRDefault="00A42115" w:rsidP="00A42115">
      <w:pPr>
        <w:jc w:val="right"/>
        <w:rPr>
          <w:rFonts w:asciiTheme="minorHAnsi" w:hAnsiTheme="minorHAnsi" w:cstheme="minorHAnsi"/>
          <w:sz w:val="20"/>
          <w:szCs w:val="20"/>
        </w:rPr>
      </w:pPr>
      <w:r w:rsidRPr="00A42115">
        <w:rPr>
          <w:rFonts w:asciiTheme="minorHAnsi" w:hAnsiTheme="minorHAnsi" w:cstheme="minorHAnsi"/>
          <w:sz w:val="20"/>
          <w:szCs w:val="20"/>
        </w:rPr>
        <w:t>Lisboa, 01 de ja</w:t>
      </w:r>
      <w:bookmarkStart w:id="0" w:name="_GoBack"/>
      <w:bookmarkEnd w:id="0"/>
      <w:r w:rsidRPr="00A42115">
        <w:rPr>
          <w:rFonts w:asciiTheme="minorHAnsi" w:hAnsiTheme="minorHAnsi" w:cstheme="minorHAnsi"/>
          <w:sz w:val="20"/>
          <w:szCs w:val="20"/>
        </w:rPr>
        <w:t>neiro de 2020</w:t>
      </w:r>
    </w:p>
    <w:sectPr w:rsidR="00DE2CAF" w:rsidRPr="00A42115" w:rsidSect="00A42115">
      <w:headerReference w:type="default" r:id="rId11"/>
      <w:footerReference w:type="even" r:id="rId12"/>
      <w:footerReference w:type="default" r:id="rId13"/>
      <w:pgSz w:w="11906" w:h="16838"/>
      <w:pgMar w:top="1418" w:right="1701" w:bottom="851" w:left="1701" w:header="567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6B57" w14:textId="77777777" w:rsidR="00BA393C" w:rsidRDefault="00BA393C">
      <w:pPr>
        <w:spacing w:after="0" w:line="240" w:lineRule="auto"/>
      </w:pPr>
      <w:r>
        <w:separator/>
      </w:r>
    </w:p>
  </w:endnote>
  <w:endnote w:type="continuationSeparator" w:id="0">
    <w:p w14:paraId="310B60F9" w14:textId="77777777" w:rsidR="00BA393C" w:rsidRDefault="00BA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C17D" w14:textId="77777777" w:rsidR="00612E36" w:rsidRPr="00612E36" w:rsidRDefault="00612E36" w:rsidP="00612E3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8F4" w14:textId="77777777" w:rsidR="00612E36" w:rsidRPr="00612E36" w:rsidRDefault="00612E36" w:rsidP="00612E36">
    <w:pPr>
      <w:pStyle w:val="Footer"/>
      <w:jc w:val="center"/>
      <w:rPr>
        <w:rFonts w:ascii="Century Gothic" w:hAnsi="Century Gothic" w:cs="Tahoma"/>
        <w:sz w:val="13"/>
        <w:szCs w:val="15"/>
      </w:rPr>
    </w:pPr>
    <w:r w:rsidRPr="00612E36">
      <w:rPr>
        <w:rFonts w:ascii="Century Gothic" w:hAnsi="Century Gothic" w:cs="Tahoma"/>
        <w:sz w:val="13"/>
        <w:szCs w:val="15"/>
      </w:rPr>
      <w:t>Ed. ISCTE, Av. das Forças Armadas, 1649-026 Lisboa - Portugal</w:t>
    </w:r>
  </w:p>
  <w:p w14:paraId="23D8CBA6" w14:textId="56431AD0" w:rsidR="00D730EA" w:rsidRPr="00612E36" w:rsidRDefault="00612E36" w:rsidP="00612E36">
    <w:pPr>
      <w:pStyle w:val="Footer"/>
      <w:jc w:val="center"/>
      <w:rPr>
        <w:rFonts w:ascii="Century Gothic" w:hAnsi="Century Gothic" w:cs="Tahoma"/>
        <w:sz w:val="15"/>
        <w:szCs w:val="15"/>
        <w:lang w:val="en-US"/>
      </w:rPr>
    </w:pPr>
    <w:proofErr w:type="spellStart"/>
    <w:proofErr w:type="gramStart"/>
    <w:r w:rsidRPr="00612E36">
      <w:rPr>
        <w:rFonts w:ascii="Century Gothic" w:hAnsi="Century Gothic" w:cs="Tahoma"/>
        <w:sz w:val="13"/>
        <w:szCs w:val="15"/>
        <w:lang w:val="en-US"/>
      </w:rPr>
      <w:t>tel</w:t>
    </w:r>
    <w:proofErr w:type="spellEnd"/>
    <w:proofErr w:type="gramEnd"/>
    <w:r w:rsidRPr="00612E36">
      <w:rPr>
        <w:rFonts w:ascii="Century Gothic" w:hAnsi="Century Gothic" w:cs="Tahoma"/>
        <w:sz w:val="13"/>
        <w:szCs w:val="15"/>
        <w:lang w:val="en-US"/>
      </w:rPr>
      <w:t xml:space="preserve"> / phone: </w:t>
    </w:r>
    <w:r w:rsidRPr="00612E36">
      <w:rPr>
        <w:rFonts w:ascii="Century Gothic" w:hAnsi="Century Gothic" w:cs="Tahoma"/>
        <w:spacing w:val="-8"/>
        <w:sz w:val="13"/>
        <w:szCs w:val="15"/>
        <w:lang w:val="en-US"/>
      </w:rPr>
      <w:t>+351 210 464 018</w:t>
    </w:r>
    <w:r w:rsidRPr="00612E36">
      <w:rPr>
        <w:rFonts w:ascii="Century Gothic" w:hAnsi="Century Gothic" w:cs="Tahoma"/>
        <w:sz w:val="13"/>
        <w:szCs w:val="15"/>
        <w:lang w:val="en-US"/>
      </w:rPr>
      <w:t xml:space="preserve"> </w:t>
    </w:r>
    <w:r w:rsidRPr="00612E36">
      <w:rPr>
        <w:rFonts w:ascii="Century Gothic" w:hAnsi="Century Gothic" w:cs="Arial"/>
        <w:sz w:val="13"/>
        <w:szCs w:val="15"/>
        <w:lang w:val="en-US"/>
      </w:rPr>
      <w:t>│</w:t>
    </w:r>
    <w:r w:rsidRPr="00612E36">
      <w:rPr>
        <w:rFonts w:ascii="Century Gothic" w:hAnsi="Century Gothic" w:cs="Arial"/>
        <w:sz w:val="13"/>
        <w:szCs w:val="15"/>
        <w:lang w:val="en-US"/>
      </w:rPr>
      <w:t xml:space="preserve"> </w:t>
    </w:r>
    <w:r w:rsidRPr="00612E36">
      <w:rPr>
        <w:rFonts w:ascii="Century Gothic" w:hAnsi="Century Gothic" w:cs="Tahoma"/>
        <w:sz w:val="13"/>
        <w:szCs w:val="15"/>
        <w:lang w:val="en-US"/>
      </w:rPr>
      <w:t xml:space="preserve">e-mail: cies@iscte.pt </w:t>
    </w:r>
    <w:r w:rsidRPr="00612E36">
      <w:rPr>
        <w:rFonts w:ascii="Century Gothic" w:hAnsi="Century Gothic" w:cs="Arial"/>
        <w:sz w:val="13"/>
        <w:szCs w:val="15"/>
        <w:lang w:val="en-US"/>
      </w:rPr>
      <w:t>│</w:t>
    </w:r>
    <w:r w:rsidRPr="00612E36">
      <w:rPr>
        <w:rFonts w:ascii="Century Gothic" w:hAnsi="Century Gothic" w:cs="Tahoma"/>
        <w:sz w:val="13"/>
        <w:szCs w:val="15"/>
        <w:lang w:val="en-US"/>
      </w:rPr>
      <w:t xml:space="preserve"> site: </w:t>
    </w:r>
    <w:r w:rsidRPr="00612E36">
      <w:rPr>
        <w:rFonts w:ascii="Century Gothic" w:hAnsi="Century Gothic" w:cs="Tahoma"/>
        <w:sz w:val="13"/>
        <w:szCs w:val="15"/>
        <w:lang w:val="en-US"/>
      </w:rPr>
      <w:t>ww</w:t>
    </w:r>
    <w:r>
      <w:rPr>
        <w:rFonts w:ascii="Century Gothic" w:hAnsi="Century Gothic" w:cs="Tahoma"/>
        <w:sz w:val="13"/>
        <w:szCs w:val="15"/>
        <w:lang w:val="en-US"/>
      </w:rPr>
      <w:t>w.</w:t>
    </w:r>
    <w:r w:rsidRPr="00612E36">
      <w:rPr>
        <w:rFonts w:ascii="Century Gothic" w:hAnsi="Century Gothic" w:cs="Tahoma"/>
        <w:sz w:val="13"/>
        <w:szCs w:val="15"/>
        <w:lang w:val="en-US"/>
      </w:rPr>
      <w:t>cies.iscte.pt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F384E" w14:textId="77777777" w:rsidR="00BA393C" w:rsidRDefault="00BA39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9086AC" w14:textId="77777777" w:rsidR="00BA393C" w:rsidRDefault="00BA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1A03" w14:textId="5B579B84" w:rsidR="00D730EA" w:rsidRPr="00612E36" w:rsidRDefault="0038348F" w:rsidP="00612E36">
    <w:pPr>
      <w:pStyle w:val="Header"/>
      <w:jc w:val="center"/>
      <w:rPr>
        <w:rFonts w:ascii="Century Gothic" w:hAnsi="Century Gothic"/>
        <w:sz w:val="20"/>
      </w:rPr>
    </w:pPr>
    <w:r w:rsidRPr="00612E36">
      <w:rPr>
        <w:rFonts w:ascii="Century Gothic" w:hAnsi="Century Gothic"/>
        <w:noProof/>
        <w:sz w:val="20"/>
        <w:lang w:eastAsia="pt-PT"/>
      </w:rPr>
      <w:drawing>
        <wp:inline distT="0" distB="0" distL="0" distR="0" wp14:anchorId="76210B81" wp14:editId="50692B7A">
          <wp:extent cx="2301300" cy="828052"/>
          <wp:effectExtent l="0" t="0" r="3810" b="0"/>
          <wp:docPr id="1" name="Picture 1" descr="C:\Users\sanra\AppData\Local\Microsoft\Windows\INetCache\Content.Word\cies_desc_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nra\AppData\Local\Microsoft\Windows\INetCache\Content.Word\cies_desc_p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41" b="19941"/>
                  <a:stretch/>
                </pic:blipFill>
                <pic:spPr bwMode="auto">
                  <a:xfrm>
                    <a:off x="0" y="0"/>
                    <a:ext cx="2319846" cy="834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B8"/>
    <w:multiLevelType w:val="hybridMultilevel"/>
    <w:tmpl w:val="70AC0BEA"/>
    <w:lvl w:ilvl="0" w:tplc="EA08E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864"/>
    <w:multiLevelType w:val="hybridMultilevel"/>
    <w:tmpl w:val="6F2C7E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CE1"/>
    <w:multiLevelType w:val="hybridMultilevel"/>
    <w:tmpl w:val="AE3EF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C5"/>
    <w:rsid w:val="00042580"/>
    <w:rsid w:val="00086BCC"/>
    <w:rsid w:val="00086C25"/>
    <w:rsid w:val="00090667"/>
    <w:rsid w:val="00092A3F"/>
    <w:rsid w:val="000B768F"/>
    <w:rsid w:val="000E3F44"/>
    <w:rsid w:val="00103D1C"/>
    <w:rsid w:val="00113F5D"/>
    <w:rsid w:val="00140F90"/>
    <w:rsid w:val="00175DBB"/>
    <w:rsid w:val="00196B57"/>
    <w:rsid w:val="001F3D5B"/>
    <w:rsid w:val="00214F14"/>
    <w:rsid w:val="00246B76"/>
    <w:rsid w:val="0026246B"/>
    <w:rsid w:val="002A559A"/>
    <w:rsid w:val="002D20BF"/>
    <w:rsid w:val="002F2449"/>
    <w:rsid w:val="002F7B8F"/>
    <w:rsid w:val="00334BA9"/>
    <w:rsid w:val="00376AFB"/>
    <w:rsid w:val="0038348F"/>
    <w:rsid w:val="003D4C52"/>
    <w:rsid w:val="003D74C5"/>
    <w:rsid w:val="00406DE6"/>
    <w:rsid w:val="0043294D"/>
    <w:rsid w:val="0047135D"/>
    <w:rsid w:val="004A4FDA"/>
    <w:rsid w:val="004C450E"/>
    <w:rsid w:val="00502BF0"/>
    <w:rsid w:val="00542A3B"/>
    <w:rsid w:val="00544AF4"/>
    <w:rsid w:val="00545C57"/>
    <w:rsid w:val="005505C2"/>
    <w:rsid w:val="005528ED"/>
    <w:rsid w:val="00556616"/>
    <w:rsid w:val="005B6F85"/>
    <w:rsid w:val="005E7733"/>
    <w:rsid w:val="00612E36"/>
    <w:rsid w:val="0065140F"/>
    <w:rsid w:val="00670BBE"/>
    <w:rsid w:val="006813DF"/>
    <w:rsid w:val="0068697A"/>
    <w:rsid w:val="006C4E20"/>
    <w:rsid w:val="00704827"/>
    <w:rsid w:val="007418FF"/>
    <w:rsid w:val="00742A44"/>
    <w:rsid w:val="00764FDB"/>
    <w:rsid w:val="00767720"/>
    <w:rsid w:val="00780E94"/>
    <w:rsid w:val="00797991"/>
    <w:rsid w:val="007E3A35"/>
    <w:rsid w:val="00841D30"/>
    <w:rsid w:val="00841D90"/>
    <w:rsid w:val="00844ED8"/>
    <w:rsid w:val="00846F50"/>
    <w:rsid w:val="008A1840"/>
    <w:rsid w:val="008B1181"/>
    <w:rsid w:val="008B2612"/>
    <w:rsid w:val="008B3172"/>
    <w:rsid w:val="008E174B"/>
    <w:rsid w:val="008F24BB"/>
    <w:rsid w:val="009306A8"/>
    <w:rsid w:val="0097354A"/>
    <w:rsid w:val="009862BC"/>
    <w:rsid w:val="009A3242"/>
    <w:rsid w:val="009E348B"/>
    <w:rsid w:val="00A161F7"/>
    <w:rsid w:val="00A42115"/>
    <w:rsid w:val="00AB09B2"/>
    <w:rsid w:val="00AD5005"/>
    <w:rsid w:val="00B40829"/>
    <w:rsid w:val="00B624B3"/>
    <w:rsid w:val="00B6267B"/>
    <w:rsid w:val="00B97EB2"/>
    <w:rsid w:val="00BA393C"/>
    <w:rsid w:val="00BA60B4"/>
    <w:rsid w:val="00BA6F7C"/>
    <w:rsid w:val="00BC3179"/>
    <w:rsid w:val="00C33D53"/>
    <w:rsid w:val="00C44A6D"/>
    <w:rsid w:val="00CA314C"/>
    <w:rsid w:val="00CB5B8C"/>
    <w:rsid w:val="00D30B42"/>
    <w:rsid w:val="00D730EA"/>
    <w:rsid w:val="00D85CF8"/>
    <w:rsid w:val="00D87F22"/>
    <w:rsid w:val="00DA1B94"/>
    <w:rsid w:val="00DE2CAF"/>
    <w:rsid w:val="00DE573F"/>
    <w:rsid w:val="00E04FC5"/>
    <w:rsid w:val="00E41D69"/>
    <w:rsid w:val="00E66C99"/>
    <w:rsid w:val="00EA18AA"/>
    <w:rsid w:val="00EE3A70"/>
    <w:rsid w:val="00EF36B3"/>
    <w:rsid w:val="00F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17A48"/>
  <w15:docId w15:val="{B3E674E2-9DFB-48FB-AC84-F856BD6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DefaultParagraphFont"/>
  </w:style>
  <w:style w:type="paragraph" w:styleId="NormalWeb">
    <w:name w:val="Normal (Web)"/>
    <w:basedOn w:val="Normal"/>
    <w:uiPriority w:val="99"/>
    <w:unhideWhenUsed/>
    <w:rsid w:val="005528ED"/>
    <w:pPr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0E3F44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D5B"/>
    <w:rPr>
      <w:rFonts w:ascii="Segoe UI" w:hAnsi="Segoe UI" w:cs="Segoe UI"/>
      <w:sz w:val="18"/>
      <w:szCs w:val="18"/>
      <w:lang w:val="pt-PT"/>
    </w:rPr>
  </w:style>
  <w:style w:type="paragraph" w:styleId="BodyText">
    <w:name w:val="Body Text"/>
    <w:basedOn w:val="Normal"/>
    <w:link w:val="BodyTextChar"/>
    <w:rsid w:val="000B768F"/>
    <w:pPr>
      <w:suppressAutoHyphens w:val="0"/>
      <w:autoSpaceDN/>
      <w:spacing w:after="120" w:line="240" w:lineRule="auto"/>
      <w:jc w:val="both"/>
      <w:textAlignment w:val="auto"/>
    </w:pPr>
    <w:rPr>
      <w:rFonts w:ascii="Times New Roman" w:eastAsia="Times New Roman" w:hAnsi="Times New Roman"/>
      <w:kern w:val="28"/>
      <w:sz w:val="24"/>
      <w:szCs w:val="20"/>
    </w:rPr>
  </w:style>
  <w:style w:type="character" w:customStyle="1" w:styleId="BodyTextChar">
    <w:name w:val="Body Text Char"/>
    <w:link w:val="BodyText"/>
    <w:rsid w:val="000B768F"/>
    <w:rPr>
      <w:rFonts w:ascii="Times New Roman" w:eastAsia="Times New Roman" w:hAnsi="Times New Roman"/>
      <w:kern w:val="28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mfs2\OneDrive%20-%20ISCTE-IUL\Ambiente%20de%20Trabalho\Iscte_Word%2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FC68958C8BBB4AA11A5D8C7B062965" ma:contentTypeVersion="8" ma:contentTypeDescription="Criar um novo documento." ma:contentTypeScope="" ma:versionID="a35838fd34e73b60db3fbd15bf7d4051">
  <xsd:schema xmlns:xsd="http://www.w3.org/2001/XMLSchema" xmlns:xs="http://www.w3.org/2001/XMLSchema" xmlns:p="http://schemas.microsoft.com/office/2006/metadata/properties" xmlns:ns3="0801b465-43f5-4088-9bd4-cfe6372b58bc" targetNamespace="http://schemas.microsoft.com/office/2006/metadata/properties" ma:root="true" ma:fieldsID="41fc9b2431f6f289b3be12d2b6242b4c" ns3:_="">
    <xsd:import namespace="0801b465-43f5-4088-9bd4-cfe6372b5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1b465-43f5-4088-9bd4-cfe6372b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1D14-7D20-4838-A748-6857F2EF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1b465-43f5-4088-9bd4-cfe6372b5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4DE20-6DA5-42EB-8433-41521ABB64E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801b465-43f5-4088-9bd4-cfe6372b58b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FAA2E2-0C50-48E6-9779-7C0A2550D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566A8-AEF3-493A-AB63-5D63747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Iscte_Word _Template.dotx</Template>
  <TotalTime>5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Morgado Fernandes</dc:creator>
  <cp:keywords/>
  <dc:description/>
  <cp:lastModifiedBy>Sofia Rocha</cp:lastModifiedBy>
  <cp:revision>8</cp:revision>
  <cp:lastPrinted>2019-12-17T11:54:00Z</cp:lastPrinted>
  <dcterms:created xsi:type="dcterms:W3CDTF">2019-12-17T18:03:00Z</dcterms:created>
  <dcterms:modified xsi:type="dcterms:W3CDTF">2020-03-02T15:29:00Z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0x01010080FC68958C8BBB4AA11A5D8C7B062965</vt:lpwstr>
  </property>
</Properties>
</file>